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05E81" w14:textId="77777777" w:rsidR="00D07C14" w:rsidRDefault="00D07C14" w:rsidP="00D07C14">
      <w:pPr>
        <w:rPr>
          <w:sz w:val="20"/>
          <w:szCs w:val="20"/>
        </w:rPr>
      </w:pPr>
    </w:p>
    <w:p w14:paraId="7A465406" w14:textId="77777777" w:rsidR="00D07C14" w:rsidRPr="000819F9" w:rsidRDefault="00D07C14" w:rsidP="00D07C14">
      <w:pPr>
        <w:rPr>
          <w:sz w:val="20"/>
          <w:szCs w:val="20"/>
        </w:rPr>
      </w:pPr>
      <w:r w:rsidRPr="000819F9">
        <w:rPr>
          <w:sz w:val="20"/>
          <w:szCs w:val="20"/>
        </w:rPr>
        <w:t>Dane wnioskodawcy: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Katowice, dn. ……………………………………</w:t>
      </w:r>
    </w:p>
    <w:p w14:paraId="77127039" w14:textId="77777777" w:rsidR="00D07C14" w:rsidRPr="000819F9" w:rsidRDefault="00D07C14" w:rsidP="00D07C14">
      <w:pPr>
        <w:rPr>
          <w:sz w:val="20"/>
          <w:szCs w:val="20"/>
        </w:rPr>
      </w:pPr>
      <w:r w:rsidRPr="000819F9">
        <w:rPr>
          <w:sz w:val="20"/>
          <w:szCs w:val="20"/>
        </w:rPr>
        <w:t>………………………………………………….</w:t>
      </w:r>
    </w:p>
    <w:p w14:paraId="19683943" w14:textId="77777777" w:rsidR="00D07C14" w:rsidRPr="000819F9" w:rsidRDefault="00D07C14" w:rsidP="00D07C14">
      <w:pPr>
        <w:rPr>
          <w:sz w:val="20"/>
          <w:szCs w:val="20"/>
        </w:rPr>
      </w:pPr>
      <w:r w:rsidRPr="000819F9">
        <w:rPr>
          <w:sz w:val="20"/>
          <w:szCs w:val="20"/>
        </w:rPr>
        <w:t>………………………………………………….</w:t>
      </w:r>
      <w:r w:rsidRPr="000819F9">
        <w:rPr>
          <w:sz w:val="20"/>
          <w:szCs w:val="20"/>
        </w:rPr>
        <w:tab/>
      </w:r>
      <w:r w:rsidRPr="000819F9">
        <w:rPr>
          <w:sz w:val="20"/>
          <w:szCs w:val="20"/>
        </w:rPr>
        <w:tab/>
      </w:r>
      <w:r w:rsidRPr="000819F9">
        <w:rPr>
          <w:sz w:val="20"/>
          <w:szCs w:val="20"/>
        </w:rPr>
        <w:tab/>
      </w:r>
      <w:r w:rsidRPr="000819F9">
        <w:rPr>
          <w:sz w:val="20"/>
          <w:szCs w:val="20"/>
        </w:rPr>
        <w:tab/>
      </w:r>
      <w:r w:rsidRPr="000819F9">
        <w:rPr>
          <w:sz w:val="20"/>
          <w:szCs w:val="20"/>
        </w:rPr>
        <w:tab/>
      </w:r>
      <w:r w:rsidRPr="000819F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819F9">
        <w:rPr>
          <w:sz w:val="20"/>
          <w:szCs w:val="20"/>
        </w:rPr>
        <w:t>3S S.A.</w:t>
      </w:r>
    </w:p>
    <w:p w14:paraId="4E69913C" w14:textId="77777777" w:rsidR="00D07C14" w:rsidRPr="000819F9" w:rsidRDefault="00D07C14" w:rsidP="00D07C14">
      <w:pPr>
        <w:rPr>
          <w:sz w:val="20"/>
          <w:szCs w:val="20"/>
        </w:rPr>
      </w:pPr>
      <w:r w:rsidRPr="000819F9">
        <w:rPr>
          <w:sz w:val="20"/>
          <w:szCs w:val="20"/>
        </w:rPr>
        <w:t>………………………………………………….</w:t>
      </w:r>
      <w:r w:rsidRPr="000819F9">
        <w:rPr>
          <w:sz w:val="20"/>
          <w:szCs w:val="20"/>
        </w:rPr>
        <w:tab/>
      </w:r>
      <w:r w:rsidRPr="000819F9">
        <w:rPr>
          <w:sz w:val="20"/>
          <w:szCs w:val="20"/>
        </w:rPr>
        <w:tab/>
      </w:r>
      <w:r w:rsidRPr="000819F9">
        <w:rPr>
          <w:sz w:val="20"/>
          <w:szCs w:val="20"/>
        </w:rPr>
        <w:tab/>
      </w:r>
      <w:r w:rsidRPr="000819F9">
        <w:rPr>
          <w:sz w:val="20"/>
          <w:szCs w:val="20"/>
        </w:rPr>
        <w:tab/>
      </w:r>
      <w:r w:rsidRPr="000819F9">
        <w:rPr>
          <w:sz w:val="20"/>
          <w:szCs w:val="20"/>
        </w:rPr>
        <w:tab/>
      </w:r>
      <w:r w:rsidRPr="000819F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819F9">
        <w:rPr>
          <w:sz w:val="20"/>
          <w:szCs w:val="20"/>
        </w:rPr>
        <w:t>ul. Ligocka 103/8</w:t>
      </w:r>
    </w:p>
    <w:p w14:paraId="42F59917" w14:textId="77777777" w:rsidR="00D07C14" w:rsidRPr="000819F9" w:rsidRDefault="00D07C14" w:rsidP="00D07C14">
      <w:pPr>
        <w:rPr>
          <w:sz w:val="20"/>
          <w:szCs w:val="20"/>
        </w:rPr>
      </w:pPr>
      <w:r w:rsidRPr="000819F9">
        <w:rPr>
          <w:sz w:val="20"/>
          <w:szCs w:val="20"/>
        </w:rPr>
        <w:t>………………………………………………….</w:t>
      </w:r>
      <w:r w:rsidRPr="000819F9">
        <w:rPr>
          <w:sz w:val="20"/>
          <w:szCs w:val="20"/>
        </w:rPr>
        <w:tab/>
      </w:r>
      <w:r w:rsidRPr="000819F9">
        <w:rPr>
          <w:sz w:val="20"/>
          <w:szCs w:val="20"/>
        </w:rPr>
        <w:tab/>
      </w:r>
      <w:r w:rsidRPr="000819F9">
        <w:rPr>
          <w:sz w:val="20"/>
          <w:szCs w:val="20"/>
        </w:rPr>
        <w:tab/>
      </w:r>
      <w:r w:rsidRPr="000819F9">
        <w:rPr>
          <w:sz w:val="20"/>
          <w:szCs w:val="20"/>
        </w:rPr>
        <w:tab/>
      </w:r>
      <w:r w:rsidRPr="000819F9">
        <w:rPr>
          <w:sz w:val="20"/>
          <w:szCs w:val="20"/>
        </w:rPr>
        <w:tab/>
      </w:r>
      <w:r w:rsidRPr="000819F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819F9">
        <w:rPr>
          <w:sz w:val="20"/>
          <w:szCs w:val="20"/>
        </w:rPr>
        <w:t>40-568 Katowice</w:t>
      </w:r>
    </w:p>
    <w:p w14:paraId="62FEEF94" w14:textId="77777777" w:rsidR="00D07C14" w:rsidRPr="000819F9" w:rsidRDefault="00D07C14" w:rsidP="00D07C14">
      <w:pPr>
        <w:rPr>
          <w:sz w:val="20"/>
          <w:szCs w:val="20"/>
        </w:rPr>
      </w:pPr>
      <w:r w:rsidRPr="000819F9">
        <w:rPr>
          <w:sz w:val="20"/>
          <w:szCs w:val="20"/>
        </w:rPr>
        <w:t>NIP:…………………………………………..</w:t>
      </w:r>
    </w:p>
    <w:p w14:paraId="6939F401" w14:textId="77777777" w:rsidR="00D07C14" w:rsidRPr="000819F9" w:rsidRDefault="00D07C14" w:rsidP="00D07C14">
      <w:pPr>
        <w:rPr>
          <w:sz w:val="20"/>
          <w:szCs w:val="20"/>
        </w:rPr>
      </w:pPr>
      <w:r w:rsidRPr="000819F9">
        <w:rPr>
          <w:sz w:val="20"/>
          <w:szCs w:val="20"/>
        </w:rPr>
        <w:t>TEL: ………………………………………….</w:t>
      </w:r>
    </w:p>
    <w:p w14:paraId="6F52B223" w14:textId="77777777" w:rsidR="00D07C14" w:rsidRPr="000819F9" w:rsidRDefault="00D07C14" w:rsidP="00D07C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Pr="000819F9">
        <w:rPr>
          <w:b/>
          <w:sz w:val="20"/>
          <w:szCs w:val="20"/>
        </w:rPr>
        <w:t>WNIOSEK O WYKONANIE USŁUGI</w:t>
      </w:r>
    </w:p>
    <w:p w14:paraId="5288D882" w14:textId="77777777" w:rsidR="00D07C14" w:rsidRPr="000819F9" w:rsidRDefault="00D07C14" w:rsidP="00D07C14">
      <w:pPr>
        <w:rPr>
          <w:sz w:val="20"/>
          <w:szCs w:val="20"/>
        </w:rPr>
      </w:pPr>
      <w:r w:rsidRPr="000819F9">
        <w:rPr>
          <w:sz w:val="20"/>
          <w:szCs w:val="20"/>
        </w:rPr>
        <w:t>Wnoszę o*:</w:t>
      </w:r>
    </w:p>
    <w:p w14:paraId="66E6CD5D" w14:textId="77777777" w:rsidR="00D07C14" w:rsidRPr="000819F9" w:rsidRDefault="00D07C14" w:rsidP="00D07C14">
      <w:pPr>
        <w:rPr>
          <w:sz w:val="20"/>
          <w:szCs w:val="20"/>
        </w:rPr>
      </w:pPr>
      <w:r w:rsidRPr="000819F9">
        <w:rPr>
          <w:sz w:val="20"/>
          <w:szCs w:val="20"/>
        </w:rPr>
        <w:t>- wydanie wywiadu branżowego w zakresie opracowania dla sieci 3S S.A.</w:t>
      </w:r>
    </w:p>
    <w:p w14:paraId="3F615655" w14:textId="77777777" w:rsidR="00D07C14" w:rsidRPr="000819F9" w:rsidRDefault="00D07C14" w:rsidP="00D07C14">
      <w:pPr>
        <w:rPr>
          <w:sz w:val="20"/>
          <w:szCs w:val="20"/>
        </w:rPr>
      </w:pPr>
      <w:r w:rsidRPr="000819F9">
        <w:rPr>
          <w:sz w:val="20"/>
          <w:szCs w:val="20"/>
        </w:rPr>
        <w:t>- wydanie warunków technicznych przebudowy/zabezpieczenia sieci 3S S.A.</w:t>
      </w:r>
    </w:p>
    <w:p w14:paraId="1439C3CA" w14:textId="77777777" w:rsidR="00D07C14" w:rsidRPr="000819F9" w:rsidRDefault="00D07C14" w:rsidP="00D07C14">
      <w:pPr>
        <w:rPr>
          <w:sz w:val="20"/>
          <w:szCs w:val="20"/>
        </w:rPr>
      </w:pPr>
      <w:r w:rsidRPr="000819F9">
        <w:rPr>
          <w:sz w:val="20"/>
          <w:szCs w:val="20"/>
        </w:rPr>
        <w:t>- wydanie warunków technicznych przyłączenia do sieci 3S S.A.</w:t>
      </w:r>
    </w:p>
    <w:p w14:paraId="0718C5BF" w14:textId="77777777" w:rsidR="00D07C14" w:rsidRPr="000819F9" w:rsidRDefault="00D07C14" w:rsidP="00D07C14">
      <w:pPr>
        <w:rPr>
          <w:sz w:val="20"/>
          <w:szCs w:val="20"/>
        </w:rPr>
      </w:pPr>
      <w:r w:rsidRPr="000819F9">
        <w:rPr>
          <w:sz w:val="20"/>
          <w:szCs w:val="20"/>
        </w:rPr>
        <w:t>- zatwierdzenie dokumentacji projektowej</w:t>
      </w:r>
    </w:p>
    <w:p w14:paraId="5C66EE0D" w14:textId="77777777" w:rsidR="00D07C14" w:rsidRPr="000819F9" w:rsidRDefault="00D07C14" w:rsidP="00D07C14">
      <w:pPr>
        <w:rPr>
          <w:sz w:val="20"/>
          <w:szCs w:val="20"/>
        </w:rPr>
      </w:pPr>
      <w:r w:rsidRPr="000819F9">
        <w:rPr>
          <w:sz w:val="20"/>
          <w:szCs w:val="20"/>
        </w:rPr>
        <w:t>- nadzór branżowy na budowie</w:t>
      </w:r>
    </w:p>
    <w:p w14:paraId="73C7555E" w14:textId="77777777" w:rsidR="00D07C14" w:rsidRPr="000819F9" w:rsidRDefault="00D07C14" w:rsidP="00D07C14">
      <w:pPr>
        <w:rPr>
          <w:sz w:val="20"/>
          <w:szCs w:val="20"/>
        </w:rPr>
      </w:pPr>
      <w:r w:rsidRPr="000819F9">
        <w:rPr>
          <w:sz w:val="20"/>
          <w:szCs w:val="20"/>
        </w:rPr>
        <w:t>- prolongatę wydanego uzgodnienia nr:…………………………………………….</w:t>
      </w:r>
    </w:p>
    <w:p w14:paraId="4122DF86" w14:textId="77777777" w:rsidR="00D07C14" w:rsidRDefault="00D07C14" w:rsidP="00D07C14">
      <w:pPr>
        <w:rPr>
          <w:sz w:val="20"/>
          <w:szCs w:val="20"/>
        </w:rPr>
      </w:pPr>
      <w:r w:rsidRPr="000819F9">
        <w:rPr>
          <w:sz w:val="20"/>
          <w:szCs w:val="20"/>
        </w:rPr>
        <w:t>Temat zadania: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………………………………….............</w:t>
      </w:r>
    </w:p>
    <w:p w14:paraId="71E5F291" w14:textId="77777777" w:rsidR="00D07C14" w:rsidRPr="000819F9" w:rsidRDefault="00D07C14" w:rsidP="00D07C14">
      <w:pPr>
        <w:rPr>
          <w:sz w:val="20"/>
          <w:szCs w:val="20"/>
        </w:rPr>
      </w:pPr>
      <w:r>
        <w:rPr>
          <w:sz w:val="20"/>
          <w:szCs w:val="20"/>
        </w:rPr>
        <w:t xml:space="preserve">Proszę o załatwienie sprawy w trybie (dni robocze): </w:t>
      </w:r>
      <w:r>
        <w:rPr>
          <w:sz w:val="20"/>
          <w:szCs w:val="20"/>
        </w:rPr>
        <w:tab/>
      </w:r>
      <w:r w:rsidRPr="00B47C2B">
        <w:rPr>
          <w:rFonts w:cs="Calibri"/>
          <w:sz w:val="28"/>
          <w:szCs w:val="28"/>
        </w:rPr>
        <w:t>□</w:t>
      </w:r>
      <w:r>
        <w:rPr>
          <w:rFonts w:cs="Calibri"/>
          <w:sz w:val="20"/>
          <w:szCs w:val="20"/>
        </w:rPr>
        <w:t xml:space="preserve"> </w:t>
      </w:r>
      <w:r>
        <w:rPr>
          <w:sz w:val="20"/>
          <w:szCs w:val="20"/>
        </w:rPr>
        <w:t>do 5 dni</w:t>
      </w:r>
      <w:r>
        <w:rPr>
          <w:sz w:val="20"/>
          <w:szCs w:val="20"/>
        </w:rPr>
        <w:tab/>
      </w:r>
      <w:r w:rsidRPr="00B47C2B">
        <w:rPr>
          <w:rFonts w:cs="Calibri"/>
          <w:sz w:val="28"/>
          <w:szCs w:val="28"/>
        </w:rPr>
        <w:t>□</w:t>
      </w:r>
      <w:r>
        <w:rPr>
          <w:rFonts w:cs="Calibri"/>
          <w:sz w:val="28"/>
          <w:szCs w:val="28"/>
        </w:rPr>
        <w:t xml:space="preserve"> </w:t>
      </w:r>
      <w:r>
        <w:rPr>
          <w:sz w:val="20"/>
          <w:szCs w:val="20"/>
        </w:rPr>
        <w:t xml:space="preserve">do 15 dni </w:t>
      </w:r>
      <w:r>
        <w:rPr>
          <w:sz w:val="20"/>
          <w:szCs w:val="20"/>
        </w:rPr>
        <w:tab/>
        <w:t xml:space="preserve">        </w:t>
      </w:r>
      <w:r w:rsidRPr="00B47C2B">
        <w:rPr>
          <w:rFonts w:cs="Calibri"/>
          <w:sz w:val="28"/>
          <w:szCs w:val="28"/>
        </w:rPr>
        <w:t>□</w:t>
      </w:r>
      <w:r>
        <w:rPr>
          <w:rFonts w:cs="Calibri"/>
          <w:sz w:val="28"/>
          <w:szCs w:val="28"/>
        </w:rPr>
        <w:t xml:space="preserve"> </w:t>
      </w:r>
      <w:r>
        <w:rPr>
          <w:sz w:val="20"/>
          <w:szCs w:val="20"/>
        </w:rPr>
        <w:t>do 30dni</w:t>
      </w:r>
    </w:p>
    <w:tbl>
      <w:tblPr>
        <w:tblW w:w="1067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7"/>
      </w:tblGrid>
      <w:tr w:rsidR="00D07C14" w:rsidRPr="00B47C2B" w14:paraId="59C329C5" w14:textId="77777777" w:rsidTr="00BC6BB3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677" w:type="dxa"/>
          </w:tcPr>
          <w:p w14:paraId="1D978B2E" w14:textId="77777777" w:rsidR="00D07C14" w:rsidRPr="00B47C2B" w:rsidRDefault="00D07C14" w:rsidP="00BC6BB3">
            <w:pPr>
              <w:autoSpaceDE w:val="0"/>
              <w:autoSpaceDN w:val="0"/>
              <w:adjustRightInd w:val="0"/>
              <w:spacing w:after="0" w:line="240" w:lineRule="auto"/>
              <w:ind w:right="963"/>
              <w:rPr>
                <w:sz w:val="18"/>
                <w:szCs w:val="18"/>
              </w:rPr>
            </w:pPr>
            <w:r w:rsidRPr="00B47C2B">
              <w:rPr>
                <w:sz w:val="18"/>
                <w:szCs w:val="18"/>
              </w:rPr>
              <w:t>Wyrażam zgodę na wystawienie faktury VAT bez mojego podpisu oraz zobowiązuję się uregulować w terminie 14 dni od daty wystawienia faktury VAT należność za zleconą usługę w wysokości zgodnej z aktualnie obowiązującym „CENNIKIEM PRAC wykonanych przez 3S S.A. przy wywiadach, uzgodnieniach i nadzorze inwestycji obcych”, z którego treścią zapoznałem się i nie wnoszę do niego zastrzeżeń.</w:t>
            </w:r>
          </w:p>
        </w:tc>
      </w:tr>
    </w:tbl>
    <w:p w14:paraId="2F263E0A" w14:textId="77777777" w:rsidR="00D07C14" w:rsidRPr="000819F9" w:rsidRDefault="00D07C14" w:rsidP="00D07C14">
      <w:pPr>
        <w:rPr>
          <w:sz w:val="20"/>
          <w:szCs w:val="20"/>
        </w:rPr>
      </w:pPr>
    </w:p>
    <w:p w14:paraId="6926C672" w14:textId="77777777" w:rsidR="00D07C14" w:rsidRPr="000819F9" w:rsidRDefault="00D07C14" w:rsidP="00D07C14">
      <w:pPr>
        <w:spacing w:after="0" w:line="240" w:lineRule="auto"/>
        <w:ind w:left="6372"/>
        <w:rPr>
          <w:sz w:val="20"/>
          <w:szCs w:val="20"/>
        </w:rPr>
      </w:pPr>
      <w:r w:rsidRPr="000819F9">
        <w:rPr>
          <w:sz w:val="20"/>
          <w:szCs w:val="20"/>
        </w:rPr>
        <w:t>………………………………………….</w:t>
      </w:r>
    </w:p>
    <w:p w14:paraId="0F97E1D4" w14:textId="77777777" w:rsidR="00D07C14" w:rsidRPr="00FF174D" w:rsidRDefault="00D07C14" w:rsidP="00D07C14">
      <w:pPr>
        <w:spacing w:line="240" w:lineRule="auto"/>
        <w:ind w:left="6372"/>
        <w:rPr>
          <w:sz w:val="16"/>
          <w:szCs w:val="16"/>
        </w:rPr>
      </w:pPr>
      <w:r>
        <w:rPr>
          <w:sz w:val="16"/>
          <w:szCs w:val="16"/>
        </w:rPr>
        <w:t>Czytelny p</w:t>
      </w:r>
      <w:r w:rsidRPr="00FF174D">
        <w:rPr>
          <w:sz w:val="16"/>
          <w:szCs w:val="16"/>
        </w:rPr>
        <w:t>odpis</w:t>
      </w:r>
      <w:r>
        <w:rPr>
          <w:sz w:val="16"/>
          <w:szCs w:val="16"/>
        </w:rPr>
        <w:t xml:space="preserve"> zleceniodawcy</w:t>
      </w:r>
      <w:r w:rsidRPr="00FF174D">
        <w:rPr>
          <w:sz w:val="16"/>
          <w:szCs w:val="16"/>
        </w:rPr>
        <w:t xml:space="preserve"> </w:t>
      </w:r>
      <w:r w:rsidRPr="00FF174D">
        <w:t>**</w:t>
      </w:r>
    </w:p>
    <w:p w14:paraId="50BF3065" w14:textId="77777777" w:rsidR="00D07C14" w:rsidRPr="000819F9" w:rsidRDefault="00D07C14" w:rsidP="00D07C1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0819F9">
        <w:rPr>
          <w:sz w:val="20"/>
          <w:szCs w:val="20"/>
        </w:rPr>
        <w:t>*</w:t>
      </w:r>
      <w:r w:rsidRPr="000819F9">
        <w:rPr>
          <w:sz w:val="16"/>
          <w:szCs w:val="16"/>
        </w:rPr>
        <w:t>właściwe podkreślić</w:t>
      </w:r>
    </w:p>
    <w:p w14:paraId="51B07D3D" w14:textId="77777777" w:rsidR="00D07C14" w:rsidRPr="000819F9" w:rsidRDefault="00D07C14" w:rsidP="00D07C1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0819F9">
        <w:rPr>
          <w:sz w:val="20"/>
          <w:szCs w:val="20"/>
        </w:rPr>
        <w:t>**</w:t>
      </w:r>
      <w:r w:rsidRPr="000819F9">
        <w:rPr>
          <w:sz w:val="16"/>
          <w:szCs w:val="16"/>
        </w:rPr>
        <w:t>wymagany jest czytelny podpis osoby upoważnionej do reprezentacji ze strony Zleceniodawcy, posiadającej</w:t>
      </w:r>
    </w:p>
    <w:p w14:paraId="7AC1723C" w14:textId="77777777" w:rsidR="00D07C14" w:rsidRPr="000819F9" w:rsidRDefault="00D07C14" w:rsidP="00D07C1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0819F9">
        <w:rPr>
          <w:sz w:val="16"/>
          <w:szCs w:val="16"/>
        </w:rPr>
        <w:t xml:space="preserve">     uprawnienia do zaciągnięcia zobowiązania określonego w niniejszym Zleceniu.</w:t>
      </w:r>
    </w:p>
    <w:p w14:paraId="6A486945" w14:textId="77777777" w:rsidR="00D07C14" w:rsidRDefault="00D07C14" w:rsidP="00D07C1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25446364" w14:textId="77777777" w:rsidR="00D07C14" w:rsidRDefault="00D07C14" w:rsidP="00D07C1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2FFC7BFB" w14:textId="77777777" w:rsidR="00D07C14" w:rsidRDefault="00D07C14" w:rsidP="00D07C1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4F1C13C3" w14:textId="77777777" w:rsidR="00D07C14" w:rsidRDefault="00D07C14" w:rsidP="00D07C1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76FB7778" w14:textId="042D0B6D" w:rsidR="00D07C14" w:rsidRPr="000819F9" w:rsidRDefault="00D07C14" w:rsidP="00D07C1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0819F9">
        <w:rPr>
          <w:sz w:val="16"/>
          <w:szCs w:val="16"/>
        </w:rPr>
        <w:t>Wymagane załączniki:</w:t>
      </w:r>
    </w:p>
    <w:p w14:paraId="28233D04" w14:textId="77777777" w:rsidR="00D07C14" w:rsidRPr="000819F9" w:rsidRDefault="00D07C14" w:rsidP="00D07C1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0819F9">
        <w:rPr>
          <w:sz w:val="16"/>
          <w:szCs w:val="16"/>
        </w:rPr>
        <w:t>- mapa orientacyjna</w:t>
      </w:r>
    </w:p>
    <w:p w14:paraId="6AE89732" w14:textId="77777777" w:rsidR="00D07C14" w:rsidRPr="000819F9" w:rsidRDefault="00D07C14" w:rsidP="00D07C1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- 2 egz. m</w:t>
      </w:r>
      <w:r w:rsidRPr="000819F9">
        <w:rPr>
          <w:sz w:val="16"/>
          <w:szCs w:val="16"/>
        </w:rPr>
        <w:t>ateriałów do uzgodnienia</w:t>
      </w:r>
    </w:p>
    <w:p w14:paraId="70936B87" w14:textId="77777777" w:rsidR="00C16CC3" w:rsidRDefault="00C16CC3"/>
    <w:sectPr w:rsidR="00C16CC3" w:rsidSect="00DC36E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723FD" w14:textId="77777777" w:rsidR="00EA4113" w:rsidRDefault="00EA4113" w:rsidP="001205C4">
      <w:pPr>
        <w:spacing w:after="0" w:line="240" w:lineRule="auto"/>
      </w:pPr>
      <w:r>
        <w:separator/>
      </w:r>
    </w:p>
  </w:endnote>
  <w:endnote w:type="continuationSeparator" w:id="0">
    <w:p w14:paraId="6F5FDCD6" w14:textId="77777777" w:rsidR="00EA4113" w:rsidRDefault="00EA4113" w:rsidP="0012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</w:tblGrid>
    <w:tr w:rsidR="003B526C" w14:paraId="32C9CF2C" w14:textId="77777777" w:rsidTr="006935EA">
      <w:tc>
        <w:tcPr>
          <w:tcW w:w="5211" w:type="dxa"/>
        </w:tcPr>
        <w:p w14:paraId="1E6C12C9" w14:textId="77777777" w:rsidR="004A4BAD" w:rsidRPr="004A4BAD" w:rsidRDefault="003B526C" w:rsidP="004A4BAD">
          <w:pPr>
            <w:pStyle w:val="Stopka"/>
            <w:rPr>
              <w:color w:val="707173"/>
              <w:sz w:val="16"/>
              <w:szCs w:val="16"/>
            </w:rPr>
          </w:pPr>
          <w:r w:rsidRPr="004A4BAD">
            <w:rPr>
              <w:b/>
              <w:bCs/>
              <w:color w:val="707173"/>
              <w:sz w:val="15"/>
              <w:szCs w:val="15"/>
            </w:rPr>
            <w:t>3S S.A.</w:t>
          </w:r>
          <w:r w:rsidRPr="004A4BAD">
            <w:rPr>
              <w:b/>
              <w:bCs/>
              <w:color w:val="707173"/>
              <w:sz w:val="15"/>
              <w:szCs w:val="15"/>
            </w:rPr>
            <w:br/>
          </w:r>
          <w:r w:rsidR="004A4BAD" w:rsidRPr="004A4BAD">
            <w:rPr>
              <w:color w:val="707173"/>
              <w:sz w:val="16"/>
              <w:szCs w:val="16"/>
            </w:rPr>
            <w:t>ul. Ligocka 103 bud. 8, 40-568 Katowice</w:t>
          </w:r>
          <w:r w:rsidR="004A4BAD" w:rsidRPr="004A4BAD">
            <w:rPr>
              <w:color w:val="707173"/>
              <w:sz w:val="16"/>
              <w:szCs w:val="16"/>
            </w:rPr>
            <w:br/>
            <w:t>tel. +48 32 428 83 00, fax +48 32 330 44 21</w:t>
          </w:r>
        </w:p>
        <w:p w14:paraId="33196D21" w14:textId="77777777" w:rsidR="006935EA" w:rsidRDefault="004A4BAD" w:rsidP="004A4BAD">
          <w:pPr>
            <w:pStyle w:val="Stopka"/>
            <w:rPr>
              <w:color w:val="707173"/>
              <w:sz w:val="16"/>
              <w:szCs w:val="16"/>
            </w:rPr>
          </w:pPr>
          <w:r w:rsidRPr="004A4BAD">
            <w:rPr>
              <w:color w:val="707173"/>
              <w:sz w:val="16"/>
              <w:szCs w:val="16"/>
            </w:rPr>
            <w:t>NIP: 969-12-97-176  REGON: 277704261 KRS: 0000095232</w:t>
          </w:r>
        </w:p>
        <w:p w14:paraId="717C6918" w14:textId="77777777" w:rsidR="004A4BAD" w:rsidRPr="006935EA" w:rsidRDefault="006935EA" w:rsidP="006935EA">
          <w:pPr>
            <w:rPr>
              <w:rFonts w:eastAsia="Times New Roman"/>
              <w:noProof/>
              <w:color w:val="707173"/>
              <w:sz w:val="15"/>
              <w:szCs w:val="15"/>
              <w:lang w:eastAsia="pl-PL"/>
            </w:rPr>
          </w:pPr>
          <w:r w:rsidRPr="006935EA">
            <w:rPr>
              <w:rFonts w:eastAsia="Times New Roman"/>
              <w:noProof/>
              <w:color w:val="707173"/>
              <w:sz w:val="15"/>
              <w:szCs w:val="15"/>
              <w:lang w:eastAsia="pl-PL"/>
            </w:rPr>
            <w:t>(Sąd Rejonowy w Katowicach, Katowice-Wschód, VIII Wydział Gospodarczy)</w:t>
          </w:r>
          <w:r w:rsidR="004A4BAD" w:rsidRPr="006935EA">
            <w:rPr>
              <w:color w:val="707173"/>
              <w:sz w:val="16"/>
              <w:szCs w:val="16"/>
            </w:rPr>
            <w:t xml:space="preserve"> </w:t>
          </w:r>
        </w:p>
        <w:p w14:paraId="4CD8C351" w14:textId="77777777" w:rsidR="003B526C" w:rsidRPr="006935EA" w:rsidRDefault="004A4BAD" w:rsidP="004A4BAD">
          <w:pPr>
            <w:pStyle w:val="Stopka"/>
            <w:rPr>
              <w:sz w:val="15"/>
              <w:szCs w:val="15"/>
            </w:rPr>
          </w:pPr>
          <w:r w:rsidRPr="006935EA">
            <w:rPr>
              <w:color w:val="707173"/>
              <w:sz w:val="15"/>
              <w:szCs w:val="15"/>
            </w:rPr>
            <w:t>Kapitał zakładowy:</w:t>
          </w:r>
          <w:r w:rsidRPr="006935EA">
            <w:rPr>
              <w:rFonts w:eastAsia="Times New Roman"/>
              <w:bCs/>
              <w:noProof/>
              <w:color w:val="707173"/>
              <w:sz w:val="15"/>
              <w:szCs w:val="15"/>
              <w:lang w:eastAsia="pl-PL"/>
            </w:rPr>
            <w:t xml:space="preserve"> 1 704 919,00 </w:t>
          </w:r>
          <w:r w:rsidRPr="006935EA">
            <w:rPr>
              <w:rFonts w:eastAsia="Times New Roman"/>
              <w:noProof/>
              <w:color w:val="707173"/>
              <w:sz w:val="15"/>
              <w:szCs w:val="15"/>
              <w:lang w:eastAsia="pl-PL"/>
            </w:rPr>
            <w:t xml:space="preserve">zł </w:t>
          </w:r>
          <w:r w:rsidRPr="006935EA">
            <w:rPr>
              <w:color w:val="707173"/>
              <w:sz w:val="15"/>
              <w:szCs w:val="15"/>
            </w:rPr>
            <w:t>opłacony w całości</w:t>
          </w:r>
        </w:p>
      </w:tc>
    </w:tr>
  </w:tbl>
  <w:p w14:paraId="031D8F2C" w14:textId="77777777" w:rsidR="001205C4" w:rsidRPr="001205C4" w:rsidRDefault="001205C4" w:rsidP="001205C4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C4238" w14:textId="77777777" w:rsidR="00EA4113" w:rsidRDefault="00EA4113" w:rsidP="001205C4">
      <w:pPr>
        <w:spacing w:after="0" w:line="240" w:lineRule="auto"/>
      </w:pPr>
      <w:r>
        <w:separator/>
      </w:r>
    </w:p>
  </w:footnote>
  <w:footnote w:type="continuationSeparator" w:id="0">
    <w:p w14:paraId="423D6465" w14:textId="77777777" w:rsidR="00EA4113" w:rsidRDefault="00EA4113" w:rsidP="0012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45010" w14:textId="77777777" w:rsidR="001205C4" w:rsidRDefault="00EA4113">
    <w:pPr>
      <w:pStyle w:val="Nagwek"/>
    </w:pPr>
    <w:r>
      <w:rPr>
        <w:noProof/>
        <w:lang w:eastAsia="pl-PL"/>
      </w:rPr>
      <w:pict w14:anchorId="2241F4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883" o:spid="_x0000_s2050" type="#_x0000_t75" style="position:absolute;margin-left:0;margin-top:0;width:606.7pt;height:850.3pt;z-index:-251657216;mso-position-horizontal:center;mso-position-horizontal-relative:margin;mso-position-vertical:center;mso-position-vertical-relative:margin" o:allowincell="f">
          <v:imagedata r:id="rId1" o:title="3S papier_firmowy v11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B7DC7" w14:textId="77777777" w:rsidR="001205C4" w:rsidRDefault="00B828F1">
    <w:pPr>
      <w:pStyle w:val="Nagwek"/>
    </w:pPr>
    <w:r>
      <w:rPr>
        <w:noProof/>
      </w:rPr>
      <w:drawing>
        <wp:inline distT="0" distB="0" distL="0" distR="0" wp14:anchorId="5759D276" wp14:editId="780658D2">
          <wp:extent cx="724321" cy="6203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3S_Play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462" cy="635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A3324" w14:textId="77777777" w:rsidR="001205C4" w:rsidRDefault="00EA4113">
    <w:pPr>
      <w:pStyle w:val="Nagwek"/>
    </w:pPr>
    <w:r>
      <w:rPr>
        <w:noProof/>
        <w:lang w:eastAsia="pl-PL"/>
      </w:rPr>
      <w:pict w14:anchorId="12DF45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882" o:spid="_x0000_s2049" type="#_x0000_t75" style="position:absolute;margin-left:0;margin-top:0;width:606.7pt;height:850.3pt;z-index:-251658240;mso-position-horizontal:center;mso-position-horizontal-relative:margin;mso-position-vertical:center;mso-position-vertical-relative:margin" o:allowincell="f">
          <v:imagedata r:id="rId1" o:title="3S papier_firmowy v11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07C14"/>
    <w:rsid w:val="001205C4"/>
    <w:rsid w:val="003B526C"/>
    <w:rsid w:val="003E74A9"/>
    <w:rsid w:val="004A4BAD"/>
    <w:rsid w:val="006935EA"/>
    <w:rsid w:val="007775CA"/>
    <w:rsid w:val="00847760"/>
    <w:rsid w:val="008C7A20"/>
    <w:rsid w:val="00B828F1"/>
    <w:rsid w:val="00C16CC3"/>
    <w:rsid w:val="00CA217C"/>
    <w:rsid w:val="00D07C14"/>
    <w:rsid w:val="00DC36EC"/>
    <w:rsid w:val="00EA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C5D12FF"/>
  <w15:docId w15:val="{01A0B3B5-6BAB-4C58-A24C-812C9C35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C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5C4"/>
  </w:style>
  <w:style w:type="paragraph" w:styleId="Stopka">
    <w:name w:val="footer"/>
    <w:basedOn w:val="Normalny"/>
    <w:link w:val="StopkaZnak"/>
    <w:uiPriority w:val="99"/>
    <w:unhideWhenUsed/>
    <w:rsid w:val="00120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5C4"/>
  </w:style>
  <w:style w:type="table" w:styleId="Tabela-Siatka">
    <w:name w:val="Table Grid"/>
    <w:basedOn w:val="Standardowy"/>
    <w:uiPriority w:val="59"/>
    <w:rsid w:val="0012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ysk.3s.pl\GRUPA\materialy_marketingowe\Papier_firmowy\Papier_firmowy_3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A2FB-5C12-4C37-8299-F38E1A9E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Papier_firmowy_3S</Template>
  <TotalTime>1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TKP S.A.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Jeziorska</dc:creator>
  <cp:lastModifiedBy>Małgorzata Jeziorska</cp:lastModifiedBy>
  <cp:revision>1</cp:revision>
  <dcterms:created xsi:type="dcterms:W3CDTF">2021-04-12T06:01:00Z</dcterms:created>
  <dcterms:modified xsi:type="dcterms:W3CDTF">2021-04-12T06:04:00Z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b3111a-c95e-449d-93ac-ba77813f6e47_Enabled">
    <vt:lpwstr>true</vt:lpwstr>
  </property>
  <property fmtid="{D5CDD505-2E9C-101B-9397-08002B2CF9AE}" pid="3" name="MSIP_Label_86b3111a-c95e-449d-93ac-ba77813f6e47_SetDate">
    <vt:lpwstr>2020-02-24T10:52:26Z</vt:lpwstr>
  </property>
  <property fmtid="{D5CDD505-2E9C-101B-9397-08002B2CF9AE}" pid="4" name="MSIP_Label_86b3111a-c95e-449d-93ac-ba77813f6e47_Method">
    <vt:lpwstr>Standard</vt:lpwstr>
  </property>
  <property fmtid="{D5CDD505-2E9C-101B-9397-08002B2CF9AE}" pid="5" name="MSIP_Label_86b3111a-c95e-449d-93ac-ba77813f6e47_Name">
    <vt:lpwstr>86b3111a-c95e-449d-93ac-ba77813f6e47</vt:lpwstr>
  </property>
  <property fmtid="{D5CDD505-2E9C-101B-9397-08002B2CF9AE}" pid="6" name="MSIP_Label_86b3111a-c95e-449d-93ac-ba77813f6e47_SiteId">
    <vt:lpwstr>5abb7cc8-1f0b-4cc6-8f84-264142f5ba57</vt:lpwstr>
  </property>
  <property fmtid="{D5CDD505-2E9C-101B-9397-08002B2CF9AE}" pid="7" name="MSIP_Label_86b3111a-c95e-449d-93ac-ba77813f6e47_ActionId">
    <vt:lpwstr>90ee7eb5-a5e1-4206-8522-00003294cef7</vt:lpwstr>
  </property>
  <property fmtid="{D5CDD505-2E9C-101B-9397-08002B2CF9AE}" pid="8" name="MSIP_Label_86b3111a-c95e-449d-93ac-ba77813f6e47_ContentBits">
    <vt:lpwstr>0</vt:lpwstr>
  </property>
</Properties>
</file>